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1A1" w:rsidRDefault="00A60A79" w:rsidP="003661A1">
      <w:pPr>
        <w:pStyle w:val="01"/>
      </w:pPr>
      <w:bookmarkStart w:id="0" w:name="_GoBack"/>
      <w:r w:rsidRPr="00A60A79">
        <w:rPr>
          <w:rFonts w:hint="eastAsia"/>
        </w:rPr>
        <w:t>江苏省计算机学会优秀科普作品</w:t>
      </w:r>
      <w:r>
        <w:rPr>
          <w:rFonts w:hint="eastAsia"/>
        </w:rPr>
        <w:t>申请</w:t>
      </w:r>
      <w:r w:rsidR="003661A1" w:rsidRPr="003661A1">
        <w:rPr>
          <w:rFonts w:hint="eastAsia"/>
        </w:rPr>
        <w:t>表</w:t>
      </w:r>
      <w:bookmarkEnd w:id="0"/>
    </w:p>
    <w:tbl>
      <w:tblPr>
        <w:tblStyle w:val="ae"/>
        <w:tblW w:w="8815" w:type="dxa"/>
        <w:tblLook w:val="04A0" w:firstRow="1" w:lastRow="0" w:firstColumn="1" w:lastColumn="0" w:noHBand="0" w:noVBand="1"/>
      </w:tblPr>
      <w:tblGrid>
        <w:gridCol w:w="1934"/>
        <w:gridCol w:w="831"/>
        <w:gridCol w:w="831"/>
        <w:gridCol w:w="416"/>
        <w:gridCol w:w="422"/>
        <w:gridCol w:w="844"/>
        <w:gridCol w:w="622"/>
        <w:gridCol w:w="853"/>
        <w:gridCol w:w="292"/>
        <w:gridCol w:w="310"/>
        <w:gridCol w:w="574"/>
        <w:gridCol w:w="886"/>
      </w:tblGrid>
      <w:tr w:rsidR="00E125C5" w:rsidRPr="00E125C5" w:rsidTr="00A60A79">
        <w:trPr>
          <w:trHeight w:val="371"/>
        </w:trPr>
        <w:tc>
          <w:tcPr>
            <w:tcW w:w="1934" w:type="dxa"/>
            <w:vAlign w:val="center"/>
          </w:tcPr>
          <w:p w:rsidR="00E125C5" w:rsidRPr="00E125C5" w:rsidRDefault="00E125C5" w:rsidP="00FA1C2F">
            <w:pPr>
              <w:jc w:val="center"/>
              <w:rPr>
                <w:sz w:val="21"/>
                <w:szCs w:val="21"/>
              </w:rPr>
            </w:pPr>
            <w:r w:rsidRPr="00E125C5">
              <w:rPr>
                <w:rFonts w:hint="eastAsia"/>
                <w:sz w:val="21"/>
                <w:szCs w:val="21"/>
              </w:rPr>
              <w:t>作品</w:t>
            </w:r>
            <w:r w:rsidRPr="00E125C5">
              <w:rPr>
                <w:sz w:val="21"/>
                <w:szCs w:val="21"/>
              </w:rPr>
              <w:t>名称</w:t>
            </w:r>
          </w:p>
        </w:tc>
        <w:tc>
          <w:tcPr>
            <w:tcW w:w="3344" w:type="dxa"/>
            <w:gridSpan w:val="5"/>
            <w:vAlign w:val="center"/>
          </w:tcPr>
          <w:p w:rsidR="00E125C5" w:rsidRPr="00E125C5" w:rsidRDefault="00E125C5" w:rsidP="00E125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E125C5" w:rsidRPr="00E125C5" w:rsidRDefault="00A60A79" w:rsidP="00E125C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申请单位</w:t>
            </w:r>
          </w:p>
        </w:tc>
        <w:tc>
          <w:tcPr>
            <w:tcW w:w="2062" w:type="dxa"/>
            <w:gridSpan w:val="4"/>
            <w:vAlign w:val="center"/>
          </w:tcPr>
          <w:p w:rsidR="00E125C5" w:rsidRPr="00E125C5" w:rsidRDefault="00E125C5" w:rsidP="00E125C5">
            <w:pPr>
              <w:jc w:val="center"/>
              <w:rPr>
                <w:sz w:val="21"/>
                <w:szCs w:val="21"/>
              </w:rPr>
            </w:pPr>
          </w:p>
        </w:tc>
      </w:tr>
      <w:tr w:rsidR="00E125C5" w:rsidRPr="00E125C5" w:rsidTr="00A60A79">
        <w:trPr>
          <w:trHeight w:val="371"/>
        </w:trPr>
        <w:tc>
          <w:tcPr>
            <w:tcW w:w="1934" w:type="dxa"/>
            <w:vAlign w:val="center"/>
          </w:tcPr>
          <w:p w:rsidR="00E125C5" w:rsidRPr="00E125C5" w:rsidRDefault="00E125C5" w:rsidP="00FA1C2F">
            <w:pPr>
              <w:jc w:val="center"/>
              <w:rPr>
                <w:sz w:val="21"/>
                <w:szCs w:val="21"/>
              </w:rPr>
            </w:pPr>
            <w:r w:rsidRPr="00E125C5">
              <w:rPr>
                <w:rFonts w:hint="eastAsia"/>
                <w:sz w:val="21"/>
                <w:szCs w:val="21"/>
              </w:rPr>
              <w:t>作品</w:t>
            </w:r>
            <w:r w:rsidRPr="00E125C5">
              <w:rPr>
                <w:sz w:val="21"/>
                <w:szCs w:val="21"/>
              </w:rPr>
              <w:t>类别</w:t>
            </w:r>
          </w:p>
        </w:tc>
        <w:tc>
          <w:tcPr>
            <w:tcW w:w="3344" w:type="dxa"/>
            <w:gridSpan w:val="5"/>
            <w:vAlign w:val="center"/>
          </w:tcPr>
          <w:p w:rsidR="00E125C5" w:rsidRPr="00E125C5" w:rsidRDefault="00E125C5" w:rsidP="00E125C5">
            <w:pPr>
              <w:jc w:val="center"/>
              <w:rPr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□</w:t>
            </w:r>
            <w:r w:rsidRPr="00E125C5">
              <w:rPr>
                <w:rFonts w:hint="eastAsia"/>
                <w:sz w:val="21"/>
                <w:szCs w:val="21"/>
              </w:rPr>
              <w:t>图</w:t>
            </w:r>
            <w:r w:rsidRPr="00E125C5">
              <w:rPr>
                <w:sz w:val="21"/>
                <w:szCs w:val="21"/>
              </w:rPr>
              <w:t>书</w:t>
            </w:r>
            <w:r>
              <w:rPr>
                <w:rFonts w:ascii="仿宋" w:hAnsi="仿宋" w:hint="eastAsia"/>
                <w:sz w:val="21"/>
                <w:szCs w:val="21"/>
              </w:rPr>
              <w:t>□</w:t>
            </w:r>
            <w:r w:rsidRPr="00E125C5">
              <w:rPr>
                <w:rFonts w:hint="eastAsia"/>
                <w:sz w:val="21"/>
                <w:szCs w:val="21"/>
              </w:rPr>
              <w:t>影</w:t>
            </w:r>
            <w:r w:rsidRPr="00E125C5">
              <w:rPr>
                <w:sz w:val="21"/>
                <w:szCs w:val="21"/>
              </w:rPr>
              <w:t>视动画</w:t>
            </w:r>
            <w:r>
              <w:rPr>
                <w:rFonts w:ascii="仿宋" w:hAnsi="仿宋" w:hint="eastAsia"/>
                <w:sz w:val="21"/>
                <w:szCs w:val="21"/>
              </w:rPr>
              <w:t>□</w:t>
            </w:r>
            <w:r w:rsidRPr="00E125C5">
              <w:rPr>
                <w:sz w:val="21"/>
                <w:szCs w:val="21"/>
              </w:rPr>
              <w:t>短篇科普</w:t>
            </w:r>
          </w:p>
        </w:tc>
        <w:tc>
          <w:tcPr>
            <w:tcW w:w="1475" w:type="dxa"/>
            <w:gridSpan w:val="2"/>
            <w:vAlign w:val="center"/>
          </w:tcPr>
          <w:p w:rsidR="00E125C5" w:rsidRPr="00E125C5" w:rsidRDefault="00E125C5" w:rsidP="00E125C5">
            <w:pPr>
              <w:jc w:val="center"/>
              <w:rPr>
                <w:sz w:val="21"/>
                <w:szCs w:val="21"/>
              </w:rPr>
            </w:pPr>
            <w:r w:rsidRPr="00E125C5">
              <w:rPr>
                <w:rFonts w:hint="eastAsia"/>
                <w:sz w:val="21"/>
                <w:szCs w:val="21"/>
              </w:rPr>
              <w:t>作品</w:t>
            </w:r>
            <w:r w:rsidRPr="00E125C5">
              <w:rPr>
                <w:sz w:val="21"/>
                <w:szCs w:val="21"/>
              </w:rPr>
              <w:t>字数长度</w:t>
            </w:r>
          </w:p>
        </w:tc>
        <w:tc>
          <w:tcPr>
            <w:tcW w:w="2062" w:type="dxa"/>
            <w:gridSpan w:val="4"/>
            <w:vAlign w:val="center"/>
          </w:tcPr>
          <w:p w:rsidR="00E125C5" w:rsidRPr="00E125C5" w:rsidRDefault="00E125C5" w:rsidP="00E125C5">
            <w:pPr>
              <w:jc w:val="center"/>
              <w:rPr>
                <w:sz w:val="21"/>
                <w:szCs w:val="21"/>
              </w:rPr>
            </w:pPr>
          </w:p>
        </w:tc>
      </w:tr>
      <w:tr w:rsidR="00E125C5" w:rsidRPr="00E125C5" w:rsidTr="00A60A79">
        <w:trPr>
          <w:trHeight w:val="377"/>
        </w:trPr>
        <w:tc>
          <w:tcPr>
            <w:tcW w:w="1934" w:type="dxa"/>
            <w:vAlign w:val="center"/>
          </w:tcPr>
          <w:p w:rsidR="00E125C5" w:rsidRPr="00E125C5" w:rsidRDefault="00E125C5" w:rsidP="00FA1C2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出版</w:t>
            </w:r>
            <w:r>
              <w:rPr>
                <w:sz w:val="21"/>
                <w:szCs w:val="21"/>
              </w:rPr>
              <w:t>单位</w:t>
            </w:r>
          </w:p>
        </w:tc>
        <w:tc>
          <w:tcPr>
            <w:tcW w:w="3344" w:type="dxa"/>
            <w:gridSpan w:val="5"/>
            <w:vAlign w:val="center"/>
          </w:tcPr>
          <w:p w:rsidR="00E125C5" w:rsidRPr="00E125C5" w:rsidRDefault="00E125C5" w:rsidP="00E125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E125C5" w:rsidRPr="00E125C5" w:rsidRDefault="00E125C5" w:rsidP="00E125C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出版</w:t>
            </w:r>
            <w:r>
              <w:rPr>
                <w:sz w:val="21"/>
                <w:szCs w:val="21"/>
              </w:rPr>
              <w:t>日期</w:t>
            </w:r>
          </w:p>
        </w:tc>
        <w:tc>
          <w:tcPr>
            <w:tcW w:w="2062" w:type="dxa"/>
            <w:gridSpan w:val="4"/>
            <w:vAlign w:val="center"/>
          </w:tcPr>
          <w:p w:rsidR="00E125C5" w:rsidRPr="00E125C5" w:rsidRDefault="00E125C5" w:rsidP="00E125C5">
            <w:pPr>
              <w:jc w:val="center"/>
              <w:rPr>
                <w:sz w:val="21"/>
                <w:szCs w:val="21"/>
              </w:rPr>
            </w:pPr>
          </w:p>
        </w:tc>
      </w:tr>
      <w:tr w:rsidR="00E125C5" w:rsidRPr="00E125C5" w:rsidTr="00A60A79">
        <w:trPr>
          <w:trHeight w:val="371"/>
        </w:trPr>
        <w:tc>
          <w:tcPr>
            <w:tcW w:w="1934" w:type="dxa"/>
            <w:vAlign w:val="center"/>
          </w:tcPr>
          <w:p w:rsidR="00E125C5" w:rsidRPr="00E125C5" w:rsidRDefault="00E125C5" w:rsidP="00FA1C2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</w:t>
            </w:r>
            <w:r>
              <w:rPr>
                <w:sz w:val="21"/>
                <w:szCs w:val="21"/>
              </w:rPr>
              <w:t>布平台</w:t>
            </w:r>
          </w:p>
        </w:tc>
        <w:tc>
          <w:tcPr>
            <w:tcW w:w="3344" w:type="dxa"/>
            <w:gridSpan w:val="5"/>
            <w:vAlign w:val="center"/>
          </w:tcPr>
          <w:p w:rsidR="00E125C5" w:rsidRPr="00E125C5" w:rsidRDefault="00E125C5" w:rsidP="00E125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E125C5" w:rsidRPr="00E125C5" w:rsidRDefault="00E125C5" w:rsidP="00E125C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</w:t>
            </w:r>
            <w:r>
              <w:rPr>
                <w:sz w:val="21"/>
                <w:szCs w:val="21"/>
              </w:rPr>
              <w:t>布时间</w:t>
            </w:r>
          </w:p>
        </w:tc>
        <w:tc>
          <w:tcPr>
            <w:tcW w:w="2062" w:type="dxa"/>
            <w:gridSpan w:val="4"/>
            <w:vAlign w:val="center"/>
          </w:tcPr>
          <w:p w:rsidR="00E125C5" w:rsidRPr="00E125C5" w:rsidRDefault="00E125C5" w:rsidP="00E125C5">
            <w:pPr>
              <w:jc w:val="center"/>
              <w:rPr>
                <w:sz w:val="21"/>
                <w:szCs w:val="21"/>
              </w:rPr>
            </w:pPr>
          </w:p>
        </w:tc>
      </w:tr>
      <w:tr w:rsidR="00E125C5" w:rsidRPr="00E125C5" w:rsidTr="00A60A79">
        <w:trPr>
          <w:trHeight w:val="371"/>
        </w:trPr>
        <w:tc>
          <w:tcPr>
            <w:tcW w:w="1934" w:type="dxa"/>
            <w:vAlign w:val="center"/>
          </w:tcPr>
          <w:p w:rsidR="00E125C5" w:rsidRDefault="00E125C5" w:rsidP="00FA1C2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累</w:t>
            </w:r>
            <w:r>
              <w:rPr>
                <w:sz w:val="21"/>
                <w:szCs w:val="21"/>
              </w:rPr>
              <w:t>计印数</w:t>
            </w:r>
          </w:p>
          <w:p w:rsidR="00E125C5" w:rsidRPr="00E125C5" w:rsidRDefault="00E125C5" w:rsidP="00FA1C2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累计</w:t>
            </w:r>
            <w:r>
              <w:rPr>
                <w:sz w:val="21"/>
                <w:szCs w:val="21"/>
              </w:rPr>
              <w:t>发行量（万）</w:t>
            </w:r>
          </w:p>
        </w:tc>
        <w:tc>
          <w:tcPr>
            <w:tcW w:w="3344" w:type="dxa"/>
            <w:gridSpan w:val="5"/>
            <w:vAlign w:val="center"/>
          </w:tcPr>
          <w:p w:rsidR="00E125C5" w:rsidRPr="00E125C5" w:rsidRDefault="00E125C5" w:rsidP="00E125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E125C5" w:rsidRPr="00E125C5" w:rsidRDefault="00E125C5" w:rsidP="00E125C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累计</w:t>
            </w:r>
            <w:r>
              <w:rPr>
                <w:sz w:val="21"/>
                <w:szCs w:val="21"/>
              </w:rPr>
              <w:t>收视率或阅读量（万）</w:t>
            </w:r>
          </w:p>
        </w:tc>
        <w:tc>
          <w:tcPr>
            <w:tcW w:w="2062" w:type="dxa"/>
            <w:gridSpan w:val="4"/>
            <w:vAlign w:val="center"/>
          </w:tcPr>
          <w:p w:rsidR="00E125C5" w:rsidRPr="00E125C5" w:rsidRDefault="00E125C5" w:rsidP="00E125C5">
            <w:pPr>
              <w:jc w:val="center"/>
              <w:rPr>
                <w:sz w:val="21"/>
                <w:szCs w:val="21"/>
              </w:rPr>
            </w:pPr>
          </w:p>
        </w:tc>
      </w:tr>
      <w:tr w:rsidR="00E125C5" w:rsidRPr="00E125C5" w:rsidTr="00A60A79">
        <w:trPr>
          <w:trHeight w:val="371"/>
        </w:trPr>
        <w:tc>
          <w:tcPr>
            <w:tcW w:w="1934" w:type="dxa"/>
            <w:vMerge w:val="restart"/>
            <w:vAlign w:val="center"/>
          </w:tcPr>
          <w:p w:rsidR="00E125C5" w:rsidRDefault="00A60A79" w:rsidP="00FA1C2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</w:t>
            </w:r>
            <w:r w:rsidR="00E125C5">
              <w:rPr>
                <w:sz w:val="21"/>
                <w:szCs w:val="21"/>
              </w:rPr>
              <w:t>人</w:t>
            </w:r>
          </w:p>
        </w:tc>
        <w:tc>
          <w:tcPr>
            <w:tcW w:w="831" w:type="dxa"/>
            <w:vAlign w:val="center"/>
          </w:tcPr>
          <w:p w:rsidR="00E125C5" w:rsidRPr="00E125C5" w:rsidRDefault="00E125C5" w:rsidP="00E125C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247" w:type="dxa"/>
            <w:gridSpan w:val="2"/>
            <w:vAlign w:val="center"/>
          </w:tcPr>
          <w:p w:rsidR="00E125C5" w:rsidRPr="00E125C5" w:rsidRDefault="00E125C5" w:rsidP="00E125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125C5" w:rsidRPr="00E125C5" w:rsidRDefault="00E125C5" w:rsidP="00E125C5">
            <w:pPr>
              <w:ind w:left="840" w:hanging="84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办公</w:t>
            </w:r>
            <w:r>
              <w:rPr>
                <w:sz w:val="21"/>
                <w:szCs w:val="21"/>
              </w:rPr>
              <w:t>室电话</w:t>
            </w:r>
          </w:p>
        </w:tc>
        <w:tc>
          <w:tcPr>
            <w:tcW w:w="3537" w:type="dxa"/>
            <w:gridSpan w:val="6"/>
            <w:vAlign w:val="center"/>
          </w:tcPr>
          <w:p w:rsidR="00E125C5" w:rsidRPr="00E125C5" w:rsidRDefault="00E125C5" w:rsidP="00E125C5">
            <w:pPr>
              <w:jc w:val="center"/>
              <w:rPr>
                <w:sz w:val="21"/>
                <w:szCs w:val="21"/>
              </w:rPr>
            </w:pPr>
          </w:p>
        </w:tc>
      </w:tr>
      <w:tr w:rsidR="00E125C5" w:rsidRPr="00E125C5" w:rsidTr="00A60A79">
        <w:trPr>
          <w:trHeight w:val="371"/>
        </w:trPr>
        <w:tc>
          <w:tcPr>
            <w:tcW w:w="1934" w:type="dxa"/>
            <w:vMerge/>
            <w:vAlign w:val="center"/>
          </w:tcPr>
          <w:p w:rsidR="00E125C5" w:rsidRDefault="00E125C5" w:rsidP="00FA1C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E125C5" w:rsidRDefault="00E125C5" w:rsidP="00E125C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</w:t>
            </w:r>
          </w:p>
        </w:tc>
        <w:tc>
          <w:tcPr>
            <w:tcW w:w="1247" w:type="dxa"/>
            <w:gridSpan w:val="2"/>
            <w:vAlign w:val="center"/>
          </w:tcPr>
          <w:p w:rsidR="00E125C5" w:rsidRPr="00E125C5" w:rsidRDefault="00E125C5" w:rsidP="00E125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125C5" w:rsidRDefault="00E125C5" w:rsidP="00E125C5">
            <w:pPr>
              <w:ind w:left="840" w:hanging="84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</w:t>
            </w:r>
            <w:r>
              <w:rPr>
                <w:sz w:val="21"/>
                <w:szCs w:val="21"/>
              </w:rPr>
              <w:t>子</w:t>
            </w:r>
            <w:r>
              <w:rPr>
                <w:rFonts w:hint="eastAsia"/>
                <w:sz w:val="21"/>
                <w:szCs w:val="21"/>
              </w:rPr>
              <w:t>邮箱</w:t>
            </w:r>
          </w:p>
        </w:tc>
        <w:tc>
          <w:tcPr>
            <w:tcW w:w="1767" w:type="dxa"/>
            <w:gridSpan w:val="3"/>
            <w:vAlign w:val="center"/>
          </w:tcPr>
          <w:p w:rsidR="00E125C5" w:rsidRPr="00E125C5" w:rsidRDefault="00E125C5" w:rsidP="00E125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E125C5" w:rsidRPr="00E125C5" w:rsidRDefault="00E125C5" w:rsidP="00E125C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邮编</w:t>
            </w:r>
          </w:p>
        </w:tc>
        <w:tc>
          <w:tcPr>
            <w:tcW w:w="886" w:type="dxa"/>
            <w:vAlign w:val="center"/>
          </w:tcPr>
          <w:p w:rsidR="00E125C5" w:rsidRPr="00E125C5" w:rsidRDefault="00E125C5" w:rsidP="00E125C5">
            <w:pPr>
              <w:jc w:val="center"/>
              <w:rPr>
                <w:sz w:val="21"/>
                <w:szCs w:val="21"/>
              </w:rPr>
            </w:pPr>
          </w:p>
        </w:tc>
      </w:tr>
      <w:tr w:rsidR="00E125C5" w:rsidRPr="00E125C5" w:rsidTr="00A60A79">
        <w:trPr>
          <w:trHeight w:val="371"/>
        </w:trPr>
        <w:tc>
          <w:tcPr>
            <w:tcW w:w="1934" w:type="dxa"/>
            <w:vAlign w:val="center"/>
          </w:tcPr>
          <w:p w:rsidR="00E125C5" w:rsidRDefault="00E125C5" w:rsidP="00FA1C2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通信</w:t>
            </w:r>
            <w:r>
              <w:rPr>
                <w:sz w:val="21"/>
                <w:szCs w:val="21"/>
              </w:rPr>
              <w:t>地址</w:t>
            </w:r>
          </w:p>
        </w:tc>
        <w:tc>
          <w:tcPr>
            <w:tcW w:w="6881" w:type="dxa"/>
            <w:gridSpan w:val="11"/>
            <w:vAlign w:val="center"/>
          </w:tcPr>
          <w:p w:rsidR="00E125C5" w:rsidRPr="00E125C5" w:rsidRDefault="00E125C5" w:rsidP="00E125C5">
            <w:pPr>
              <w:jc w:val="center"/>
              <w:rPr>
                <w:sz w:val="21"/>
                <w:szCs w:val="21"/>
              </w:rPr>
            </w:pPr>
          </w:p>
        </w:tc>
      </w:tr>
      <w:tr w:rsidR="00E125C5" w:rsidRPr="00E125C5" w:rsidTr="00A60A79">
        <w:trPr>
          <w:trHeight w:val="3257"/>
        </w:trPr>
        <w:tc>
          <w:tcPr>
            <w:tcW w:w="1934" w:type="dxa"/>
            <w:vAlign w:val="center"/>
          </w:tcPr>
          <w:p w:rsidR="00E125C5" w:rsidRDefault="00E125C5" w:rsidP="00FA1C2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内容</w:t>
            </w:r>
            <w:r>
              <w:rPr>
                <w:sz w:val="21"/>
                <w:szCs w:val="21"/>
              </w:rPr>
              <w:t>摘要</w:t>
            </w:r>
          </w:p>
        </w:tc>
        <w:tc>
          <w:tcPr>
            <w:tcW w:w="6881" w:type="dxa"/>
            <w:gridSpan w:val="11"/>
          </w:tcPr>
          <w:p w:rsidR="00E125C5" w:rsidRPr="00E125C5" w:rsidRDefault="00E125C5" w:rsidP="00E125C5">
            <w:pPr>
              <w:rPr>
                <w:sz w:val="21"/>
                <w:szCs w:val="21"/>
              </w:rPr>
            </w:pPr>
          </w:p>
        </w:tc>
      </w:tr>
      <w:tr w:rsidR="00945A20" w:rsidRPr="00E125C5" w:rsidTr="00A60A79">
        <w:trPr>
          <w:trHeight w:val="454"/>
        </w:trPr>
        <w:tc>
          <w:tcPr>
            <w:tcW w:w="1934" w:type="dxa"/>
            <w:vMerge w:val="restart"/>
            <w:vAlign w:val="center"/>
          </w:tcPr>
          <w:p w:rsidR="00945A20" w:rsidRDefault="00945A20" w:rsidP="00FA1C2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作者</w:t>
            </w:r>
          </w:p>
        </w:tc>
        <w:tc>
          <w:tcPr>
            <w:tcW w:w="831" w:type="dxa"/>
            <w:vAlign w:val="center"/>
          </w:tcPr>
          <w:p w:rsidR="00945A20" w:rsidRPr="00E125C5" w:rsidRDefault="00945A20" w:rsidP="00945A2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831" w:type="dxa"/>
            <w:vAlign w:val="center"/>
          </w:tcPr>
          <w:p w:rsidR="00945A20" w:rsidRPr="00E125C5" w:rsidRDefault="00945A20" w:rsidP="00945A2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838" w:type="dxa"/>
            <w:gridSpan w:val="2"/>
            <w:vAlign w:val="center"/>
          </w:tcPr>
          <w:p w:rsidR="00945A20" w:rsidRPr="00E125C5" w:rsidRDefault="00945A20" w:rsidP="00945A2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1466" w:type="dxa"/>
            <w:gridSpan w:val="2"/>
            <w:vAlign w:val="center"/>
          </w:tcPr>
          <w:p w:rsidR="00945A20" w:rsidRPr="00E125C5" w:rsidRDefault="00945A20" w:rsidP="00945A2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</w:t>
            </w:r>
            <w:r>
              <w:rPr>
                <w:sz w:val="21"/>
                <w:szCs w:val="21"/>
              </w:rPr>
              <w:t>单位</w:t>
            </w:r>
          </w:p>
        </w:tc>
        <w:tc>
          <w:tcPr>
            <w:tcW w:w="1455" w:type="dxa"/>
            <w:gridSpan w:val="3"/>
            <w:vAlign w:val="center"/>
          </w:tcPr>
          <w:p w:rsidR="00945A20" w:rsidRPr="00E125C5" w:rsidRDefault="00945A20" w:rsidP="00945A2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1460" w:type="dxa"/>
            <w:gridSpan w:val="2"/>
            <w:vAlign w:val="center"/>
          </w:tcPr>
          <w:p w:rsidR="00945A20" w:rsidRPr="00E125C5" w:rsidRDefault="00945A20" w:rsidP="00945A2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</w:t>
            </w:r>
          </w:p>
        </w:tc>
      </w:tr>
      <w:tr w:rsidR="00945A20" w:rsidRPr="00E125C5" w:rsidTr="00A60A79">
        <w:trPr>
          <w:trHeight w:val="452"/>
        </w:trPr>
        <w:tc>
          <w:tcPr>
            <w:tcW w:w="1934" w:type="dxa"/>
            <w:vMerge/>
            <w:vAlign w:val="center"/>
          </w:tcPr>
          <w:p w:rsidR="00945A20" w:rsidRDefault="00945A20" w:rsidP="00FA1C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1" w:type="dxa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  <w:tc>
          <w:tcPr>
            <w:tcW w:w="831" w:type="dxa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  <w:tc>
          <w:tcPr>
            <w:tcW w:w="838" w:type="dxa"/>
            <w:gridSpan w:val="2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  <w:tc>
          <w:tcPr>
            <w:tcW w:w="1466" w:type="dxa"/>
            <w:gridSpan w:val="2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  <w:tc>
          <w:tcPr>
            <w:tcW w:w="1455" w:type="dxa"/>
            <w:gridSpan w:val="3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</w:tr>
      <w:tr w:rsidR="00945A20" w:rsidRPr="00E125C5" w:rsidTr="00A60A79">
        <w:trPr>
          <w:trHeight w:val="452"/>
        </w:trPr>
        <w:tc>
          <w:tcPr>
            <w:tcW w:w="1934" w:type="dxa"/>
            <w:vMerge/>
            <w:vAlign w:val="center"/>
          </w:tcPr>
          <w:p w:rsidR="00945A20" w:rsidRDefault="00945A20" w:rsidP="00FA1C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1" w:type="dxa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  <w:tc>
          <w:tcPr>
            <w:tcW w:w="831" w:type="dxa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  <w:tc>
          <w:tcPr>
            <w:tcW w:w="838" w:type="dxa"/>
            <w:gridSpan w:val="2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  <w:tc>
          <w:tcPr>
            <w:tcW w:w="1466" w:type="dxa"/>
            <w:gridSpan w:val="2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  <w:tc>
          <w:tcPr>
            <w:tcW w:w="1455" w:type="dxa"/>
            <w:gridSpan w:val="3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</w:tr>
      <w:tr w:rsidR="00945A20" w:rsidRPr="00E125C5" w:rsidTr="00A60A79">
        <w:trPr>
          <w:trHeight w:val="452"/>
        </w:trPr>
        <w:tc>
          <w:tcPr>
            <w:tcW w:w="1934" w:type="dxa"/>
            <w:vMerge/>
            <w:vAlign w:val="center"/>
          </w:tcPr>
          <w:p w:rsidR="00945A20" w:rsidRDefault="00945A20" w:rsidP="00FA1C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1" w:type="dxa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  <w:tc>
          <w:tcPr>
            <w:tcW w:w="831" w:type="dxa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  <w:tc>
          <w:tcPr>
            <w:tcW w:w="838" w:type="dxa"/>
            <w:gridSpan w:val="2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  <w:tc>
          <w:tcPr>
            <w:tcW w:w="1466" w:type="dxa"/>
            <w:gridSpan w:val="2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  <w:tc>
          <w:tcPr>
            <w:tcW w:w="1455" w:type="dxa"/>
            <w:gridSpan w:val="3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</w:tr>
      <w:tr w:rsidR="00945A20" w:rsidRPr="00E125C5" w:rsidTr="00A60A79">
        <w:trPr>
          <w:trHeight w:val="452"/>
        </w:trPr>
        <w:tc>
          <w:tcPr>
            <w:tcW w:w="1934" w:type="dxa"/>
            <w:vMerge/>
            <w:vAlign w:val="center"/>
          </w:tcPr>
          <w:p w:rsidR="00945A20" w:rsidRDefault="00945A20" w:rsidP="00FA1C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1" w:type="dxa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  <w:tc>
          <w:tcPr>
            <w:tcW w:w="831" w:type="dxa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  <w:tc>
          <w:tcPr>
            <w:tcW w:w="838" w:type="dxa"/>
            <w:gridSpan w:val="2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  <w:tc>
          <w:tcPr>
            <w:tcW w:w="1466" w:type="dxa"/>
            <w:gridSpan w:val="2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  <w:tc>
          <w:tcPr>
            <w:tcW w:w="1455" w:type="dxa"/>
            <w:gridSpan w:val="3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</w:tr>
      <w:tr w:rsidR="00945A20" w:rsidRPr="00E125C5" w:rsidTr="00A60A79">
        <w:trPr>
          <w:trHeight w:val="452"/>
        </w:trPr>
        <w:tc>
          <w:tcPr>
            <w:tcW w:w="1934" w:type="dxa"/>
            <w:vMerge w:val="restart"/>
            <w:vAlign w:val="center"/>
          </w:tcPr>
          <w:p w:rsidR="00945A20" w:rsidRDefault="00945A20" w:rsidP="00945A2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责任</w:t>
            </w:r>
            <w:r>
              <w:rPr>
                <w:sz w:val="21"/>
                <w:szCs w:val="21"/>
              </w:rPr>
              <w:t>编辑</w:t>
            </w:r>
          </w:p>
        </w:tc>
        <w:tc>
          <w:tcPr>
            <w:tcW w:w="831" w:type="dxa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  <w:tc>
          <w:tcPr>
            <w:tcW w:w="831" w:type="dxa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  <w:tc>
          <w:tcPr>
            <w:tcW w:w="838" w:type="dxa"/>
            <w:gridSpan w:val="2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  <w:tc>
          <w:tcPr>
            <w:tcW w:w="1466" w:type="dxa"/>
            <w:gridSpan w:val="2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  <w:tc>
          <w:tcPr>
            <w:tcW w:w="1455" w:type="dxa"/>
            <w:gridSpan w:val="3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</w:tr>
      <w:tr w:rsidR="00945A20" w:rsidRPr="00E125C5" w:rsidTr="00A60A79">
        <w:trPr>
          <w:trHeight w:val="452"/>
        </w:trPr>
        <w:tc>
          <w:tcPr>
            <w:tcW w:w="1934" w:type="dxa"/>
            <w:vMerge/>
            <w:vAlign w:val="center"/>
          </w:tcPr>
          <w:p w:rsidR="00945A20" w:rsidRDefault="00945A20" w:rsidP="00FA1C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1" w:type="dxa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  <w:tc>
          <w:tcPr>
            <w:tcW w:w="831" w:type="dxa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  <w:tc>
          <w:tcPr>
            <w:tcW w:w="838" w:type="dxa"/>
            <w:gridSpan w:val="2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  <w:tc>
          <w:tcPr>
            <w:tcW w:w="1466" w:type="dxa"/>
            <w:gridSpan w:val="2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  <w:tc>
          <w:tcPr>
            <w:tcW w:w="1455" w:type="dxa"/>
            <w:gridSpan w:val="3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</w:tr>
      <w:tr w:rsidR="00945A20" w:rsidRPr="00E125C5" w:rsidTr="00A60A79">
        <w:trPr>
          <w:trHeight w:val="452"/>
        </w:trPr>
        <w:tc>
          <w:tcPr>
            <w:tcW w:w="1934" w:type="dxa"/>
            <w:vMerge/>
            <w:vAlign w:val="center"/>
          </w:tcPr>
          <w:p w:rsidR="00945A20" w:rsidRDefault="00945A20" w:rsidP="00FA1C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1" w:type="dxa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  <w:tc>
          <w:tcPr>
            <w:tcW w:w="831" w:type="dxa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  <w:tc>
          <w:tcPr>
            <w:tcW w:w="838" w:type="dxa"/>
            <w:gridSpan w:val="2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  <w:tc>
          <w:tcPr>
            <w:tcW w:w="1466" w:type="dxa"/>
            <w:gridSpan w:val="2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  <w:tc>
          <w:tcPr>
            <w:tcW w:w="1455" w:type="dxa"/>
            <w:gridSpan w:val="3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</w:tr>
      <w:tr w:rsidR="00945A20" w:rsidRPr="00E125C5" w:rsidTr="00A60A79">
        <w:trPr>
          <w:trHeight w:val="452"/>
        </w:trPr>
        <w:tc>
          <w:tcPr>
            <w:tcW w:w="1934" w:type="dxa"/>
            <w:vMerge/>
            <w:vAlign w:val="center"/>
          </w:tcPr>
          <w:p w:rsidR="00945A20" w:rsidRDefault="00945A20" w:rsidP="00FA1C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1" w:type="dxa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  <w:tc>
          <w:tcPr>
            <w:tcW w:w="831" w:type="dxa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  <w:tc>
          <w:tcPr>
            <w:tcW w:w="838" w:type="dxa"/>
            <w:gridSpan w:val="2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  <w:tc>
          <w:tcPr>
            <w:tcW w:w="1466" w:type="dxa"/>
            <w:gridSpan w:val="2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  <w:tc>
          <w:tcPr>
            <w:tcW w:w="1455" w:type="dxa"/>
            <w:gridSpan w:val="3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</w:tcPr>
          <w:p w:rsidR="00945A20" w:rsidRPr="00E125C5" w:rsidRDefault="00945A20" w:rsidP="00E125C5">
            <w:pPr>
              <w:rPr>
                <w:sz w:val="21"/>
                <w:szCs w:val="21"/>
              </w:rPr>
            </w:pPr>
          </w:p>
        </w:tc>
      </w:tr>
    </w:tbl>
    <w:p w:rsidR="006F36DF" w:rsidRPr="00C521CB" w:rsidRDefault="00E125C5" w:rsidP="00E125C5">
      <w:pPr>
        <w:pStyle w:val="af0"/>
      </w:pPr>
      <w:r w:rsidRPr="00657673">
        <w:t xml:space="preserve"> </w:t>
      </w:r>
    </w:p>
    <w:p w:rsidR="006F36DF" w:rsidRPr="006F36DF" w:rsidRDefault="006F36DF" w:rsidP="00792777">
      <w:pPr>
        <w:spacing w:line="360" w:lineRule="auto"/>
        <w:jc w:val="center"/>
      </w:pPr>
    </w:p>
    <w:sectPr w:rsidR="006F36DF" w:rsidRPr="006F36DF" w:rsidSect="00E125C5">
      <w:footerReference w:type="default" r:id="rId8"/>
      <w:pgSz w:w="11906" w:h="16838"/>
      <w:pgMar w:top="1440" w:right="1800" w:bottom="1440" w:left="1800" w:header="851" w:footer="992" w:gutter="0"/>
      <w:pgNumType w:fmt="numberInDash"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BA1" w:rsidRDefault="00633BA1" w:rsidP="00F079E8">
      <w:r>
        <w:separator/>
      </w:r>
    </w:p>
  </w:endnote>
  <w:endnote w:type="continuationSeparator" w:id="0">
    <w:p w:rsidR="00633BA1" w:rsidRDefault="00633BA1" w:rsidP="00F0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608090"/>
      <w:docPartObj>
        <w:docPartGallery w:val="Page Numbers (Bottom of Page)"/>
        <w:docPartUnique/>
      </w:docPartObj>
    </w:sdtPr>
    <w:sdtEndPr/>
    <w:sdtContent>
      <w:p w:rsidR="00E726A0" w:rsidRDefault="00E726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AF4" w:rsidRPr="00E70AF4">
          <w:rPr>
            <w:noProof/>
            <w:lang w:val="zh-CN"/>
          </w:rPr>
          <w:t>-</w:t>
        </w:r>
        <w:r w:rsidR="00E70AF4">
          <w:rPr>
            <w:noProof/>
          </w:rPr>
          <w:t xml:space="preserve"> 0 -</w:t>
        </w:r>
        <w:r>
          <w:fldChar w:fldCharType="end"/>
        </w:r>
      </w:p>
    </w:sdtContent>
  </w:sdt>
  <w:p w:rsidR="00E726A0" w:rsidRDefault="00E726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BA1" w:rsidRDefault="00633BA1" w:rsidP="00F079E8">
      <w:r>
        <w:separator/>
      </w:r>
    </w:p>
  </w:footnote>
  <w:footnote w:type="continuationSeparator" w:id="0">
    <w:p w:rsidR="00633BA1" w:rsidRDefault="00633BA1" w:rsidP="00F07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536E10BA"/>
    <w:lvl w:ilvl="0" w:tplc="ECECBA9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0A7353"/>
    <w:multiLevelType w:val="hybridMultilevel"/>
    <w:tmpl w:val="50949EF2"/>
    <w:lvl w:ilvl="0" w:tplc="B6BCE5D8">
      <w:start w:val="1"/>
      <w:numFmt w:val="chineseCountingThousand"/>
      <w:lvlText w:val="%1、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AAB2839"/>
    <w:multiLevelType w:val="multilevel"/>
    <w:tmpl w:val="2AAB2839"/>
    <w:lvl w:ilvl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3B51514C"/>
    <w:multiLevelType w:val="multilevel"/>
    <w:tmpl w:val="3B51514C"/>
    <w:lvl w:ilvl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4D686342"/>
    <w:multiLevelType w:val="multilevel"/>
    <w:tmpl w:val="4D686342"/>
    <w:lvl w:ilvl="0">
      <w:start w:val="1"/>
      <w:numFmt w:val="japaneseCounting"/>
      <w:lvlText w:val="（%1）"/>
      <w:lvlJc w:val="left"/>
      <w:pPr>
        <w:ind w:left="1200" w:hanging="720"/>
      </w:pPr>
      <w:rPr>
        <w:rFonts w:ascii="仿宋_GB2312" w:hint="default"/>
        <w:color w:val="auto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67F31B30"/>
    <w:multiLevelType w:val="hybridMultilevel"/>
    <w:tmpl w:val="DD7801EE"/>
    <w:lvl w:ilvl="0" w:tplc="450E77C2">
      <w:start w:val="1"/>
      <w:numFmt w:val="japaneseCounting"/>
      <w:lvlText w:val="第%1章"/>
      <w:lvlJc w:val="left"/>
      <w:pPr>
        <w:ind w:left="885" w:hanging="88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hideSpellingErrors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yNzMyMrO0MLA0NzBS0lEKTi0uzszPAykwrAUAtDTLpiwAAAA="/>
  </w:docVars>
  <w:rsids>
    <w:rsidRoot w:val="003661A1"/>
    <w:rsid w:val="00004F89"/>
    <w:rsid w:val="00023CE6"/>
    <w:rsid w:val="000271FD"/>
    <w:rsid w:val="00057FA3"/>
    <w:rsid w:val="00062BFD"/>
    <w:rsid w:val="00065F54"/>
    <w:rsid w:val="000818FF"/>
    <w:rsid w:val="000A7B9A"/>
    <w:rsid w:val="000D2378"/>
    <w:rsid w:val="0010211F"/>
    <w:rsid w:val="00105ED4"/>
    <w:rsid w:val="00193CC3"/>
    <w:rsid w:val="001B4672"/>
    <w:rsid w:val="001D28EC"/>
    <w:rsid w:val="00206F69"/>
    <w:rsid w:val="0021329C"/>
    <w:rsid w:val="002365A3"/>
    <w:rsid w:val="002B13FF"/>
    <w:rsid w:val="0031797B"/>
    <w:rsid w:val="00323F20"/>
    <w:rsid w:val="00332D10"/>
    <w:rsid w:val="003434AE"/>
    <w:rsid w:val="003649F5"/>
    <w:rsid w:val="003661A1"/>
    <w:rsid w:val="003A0DC0"/>
    <w:rsid w:val="003A4211"/>
    <w:rsid w:val="003C1B69"/>
    <w:rsid w:val="003C6D26"/>
    <w:rsid w:val="003D3861"/>
    <w:rsid w:val="00410B27"/>
    <w:rsid w:val="004165C3"/>
    <w:rsid w:val="00422628"/>
    <w:rsid w:val="00445590"/>
    <w:rsid w:val="00480883"/>
    <w:rsid w:val="004C0EB6"/>
    <w:rsid w:val="00550905"/>
    <w:rsid w:val="00553C26"/>
    <w:rsid w:val="0057372E"/>
    <w:rsid w:val="00584DAF"/>
    <w:rsid w:val="005E62DE"/>
    <w:rsid w:val="00633BA1"/>
    <w:rsid w:val="00642170"/>
    <w:rsid w:val="0065009D"/>
    <w:rsid w:val="00657673"/>
    <w:rsid w:val="0066458C"/>
    <w:rsid w:val="00666F31"/>
    <w:rsid w:val="00670690"/>
    <w:rsid w:val="00671171"/>
    <w:rsid w:val="00675ED9"/>
    <w:rsid w:val="006779B3"/>
    <w:rsid w:val="00695C3E"/>
    <w:rsid w:val="006F36DF"/>
    <w:rsid w:val="00701BBA"/>
    <w:rsid w:val="00712B38"/>
    <w:rsid w:val="00743264"/>
    <w:rsid w:val="007474B2"/>
    <w:rsid w:val="00792777"/>
    <w:rsid w:val="007C6DA1"/>
    <w:rsid w:val="007D71A3"/>
    <w:rsid w:val="007D7490"/>
    <w:rsid w:val="007E2C03"/>
    <w:rsid w:val="00840F0E"/>
    <w:rsid w:val="00842C40"/>
    <w:rsid w:val="00845BFB"/>
    <w:rsid w:val="00873B58"/>
    <w:rsid w:val="008A1590"/>
    <w:rsid w:val="008E7008"/>
    <w:rsid w:val="00945A20"/>
    <w:rsid w:val="0097425C"/>
    <w:rsid w:val="0098437D"/>
    <w:rsid w:val="009B1343"/>
    <w:rsid w:val="009E57CB"/>
    <w:rsid w:val="00A30CC1"/>
    <w:rsid w:val="00A60A79"/>
    <w:rsid w:val="00A6125D"/>
    <w:rsid w:val="00A819E0"/>
    <w:rsid w:val="00AA0D79"/>
    <w:rsid w:val="00AB54EA"/>
    <w:rsid w:val="00AD396F"/>
    <w:rsid w:val="00AF611F"/>
    <w:rsid w:val="00B15D94"/>
    <w:rsid w:val="00B45159"/>
    <w:rsid w:val="00B51316"/>
    <w:rsid w:val="00B659AF"/>
    <w:rsid w:val="00B65C1A"/>
    <w:rsid w:val="00B67262"/>
    <w:rsid w:val="00B8335A"/>
    <w:rsid w:val="00BC2A76"/>
    <w:rsid w:val="00BD6D57"/>
    <w:rsid w:val="00BD6F84"/>
    <w:rsid w:val="00C03B2F"/>
    <w:rsid w:val="00C427EF"/>
    <w:rsid w:val="00C67670"/>
    <w:rsid w:val="00C815F7"/>
    <w:rsid w:val="00CC0BB8"/>
    <w:rsid w:val="00CC751C"/>
    <w:rsid w:val="00CE4287"/>
    <w:rsid w:val="00CE7C6C"/>
    <w:rsid w:val="00CF019C"/>
    <w:rsid w:val="00CF1A21"/>
    <w:rsid w:val="00D14A39"/>
    <w:rsid w:val="00D16B9B"/>
    <w:rsid w:val="00D17387"/>
    <w:rsid w:val="00D22317"/>
    <w:rsid w:val="00D351F6"/>
    <w:rsid w:val="00D64446"/>
    <w:rsid w:val="00DB269F"/>
    <w:rsid w:val="00DC0D0B"/>
    <w:rsid w:val="00E04EB6"/>
    <w:rsid w:val="00E125C5"/>
    <w:rsid w:val="00E32A90"/>
    <w:rsid w:val="00E3759D"/>
    <w:rsid w:val="00E577F9"/>
    <w:rsid w:val="00E60848"/>
    <w:rsid w:val="00E70AF4"/>
    <w:rsid w:val="00E726A0"/>
    <w:rsid w:val="00E77C82"/>
    <w:rsid w:val="00E93356"/>
    <w:rsid w:val="00EA36E3"/>
    <w:rsid w:val="00EB7E94"/>
    <w:rsid w:val="00EC02BB"/>
    <w:rsid w:val="00EC1FC0"/>
    <w:rsid w:val="00EE1908"/>
    <w:rsid w:val="00EE19AA"/>
    <w:rsid w:val="00EF16D2"/>
    <w:rsid w:val="00F079E8"/>
    <w:rsid w:val="00F122DB"/>
    <w:rsid w:val="00F17330"/>
    <w:rsid w:val="00F22CDB"/>
    <w:rsid w:val="00F3035E"/>
    <w:rsid w:val="00F845F9"/>
    <w:rsid w:val="00F960E9"/>
    <w:rsid w:val="00FA1C2F"/>
    <w:rsid w:val="00FC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1C0B30"/>
  <w15:docId w15:val="{2E760F24-E93F-44F1-BE25-B033295C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3861"/>
    <w:pPr>
      <w:widowControl w:val="0"/>
      <w:jc w:val="both"/>
    </w:pPr>
    <w:rPr>
      <w:rFonts w:eastAsia="仿宋"/>
      <w:sz w:val="24"/>
    </w:rPr>
  </w:style>
  <w:style w:type="paragraph" w:styleId="1">
    <w:name w:val="heading 1"/>
    <w:basedOn w:val="a"/>
    <w:next w:val="a"/>
    <w:link w:val="10"/>
    <w:uiPriority w:val="9"/>
    <w:qFormat/>
    <w:rsid w:val="0079277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9277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F07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F079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07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079E8"/>
    <w:rPr>
      <w:sz w:val="18"/>
      <w:szCs w:val="18"/>
    </w:rPr>
  </w:style>
  <w:style w:type="paragraph" w:styleId="a7">
    <w:name w:val="Balloon Text"/>
    <w:basedOn w:val="a"/>
    <w:link w:val="a8"/>
    <w:uiPriority w:val="99"/>
    <w:unhideWhenUsed/>
    <w:qFormat/>
    <w:rsid w:val="0055090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550905"/>
    <w:rPr>
      <w:sz w:val="18"/>
      <w:szCs w:val="18"/>
    </w:rPr>
  </w:style>
  <w:style w:type="paragraph" w:styleId="a9">
    <w:name w:val="Normal (Web)"/>
    <w:basedOn w:val="a"/>
    <w:uiPriority w:val="99"/>
    <w:unhideWhenUsed/>
    <w:rsid w:val="007927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character" w:styleId="aa">
    <w:name w:val="Strong"/>
    <w:basedOn w:val="a0"/>
    <w:uiPriority w:val="22"/>
    <w:qFormat/>
    <w:rsid w:val="00792777"/>
    <w:rPr>
      <w:b/>
      <w:bCs/>
    </w:rPr>
  </w:style>
  <w:style w:type="character" w:customStyle="1" w:styleId="apple-converted-space">
    <w:name w:val="apple-converted-space"/>
    <w:basedOn w:val="a0"/>
    <w:rsid w:val="00792777"/>
  </w:style>
  <w:style w:type="paragraph" w:styleId="ab">
    <w:name w:val="List Paragraph"/>
    <w:basedOn w:val="a"/>
    <w:uiPriority w:val="34"/>
    <w:qFormat/>
    <w:rsid w:val="00792777"/>
    <w:pPr>
      <w:ind w:firstLineChars="200" w:firstLine="420"/>
    </w:pPr>
  </w:style>
  <w:style w:type="character" w:styleId="ac">
    <w:name w:val="Hyperlink"/>
    <w:basedOn w:val="a0"/>
    <w:uiPriority w:val="99"/>
    <w:semiHidden/>
    <w:unhideWhenUsed/>
    <w:rsid w:val="00792777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92777"/>
    <w:rPr>
      <w:color w:val="954F72"/>
      <w:u w:val="single"/>
    </w:rPr>
  </w:style>
  <w:style w:type="paragraph" w:customStyle="1" w:styleId="msonormal0">
    <w:name w:val="msonormal"/>
    <w:basedOn w:val="a"/>
    <w:rsid w:val="007927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paragraph" w:customStyle="1" w:styleId="xl64">
    <w:name w:val="xl64"/>
    <w:basedOn w:val="a"/>
    <w:rsid w:val="007927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Cs w:val="24"/>
    </w:rPr>
  </w:style>
  <w:style w:type="paragraph" w:customStyle="1" w:styleId="xl65">
    <w:name w:val="xl65"/>
    <w:basedOn w:val="a"/>
    <w:rsid w:val="0079277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4"/>
    </w:rPr>
  </w:style>
  <w:style w:type="paragraph" w:customStyle="1" w:styleId="xl66">
    <w:name w:val="xl66"/>
    <w:basedOn w:val="a"/>
    <w:rsid w:val="007927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Cs w:val="24"/>
    </w:rPr>
  </w:style>
  <w:style w:type="paragraph" w:customStyle="1" w:styleId="xl67">
    <w:name w:val="xl67"/>
    <w:basedOn w:val="a"/>
    <w:rsid w:val="007927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table" w:styleId="ae">
    <w:name w:val="Table Grid"/>
    <w:basedOn w:val="a1"/>
    <w:uiPriority w:val="59"/>
    <w:qFormat/>
    <w:rsid w:val="0079277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792777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9277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1">
    <w:name w:val="Body Text 2"/>
    <w:basedOn w:val="a"/>
    <w:link w:val="22"/>
    <w:uiPriority w:val="99"/>
    <w:rsid w:val="00792777"/>
    <w:pPr>
      <w:adjustRightInd w:val="0"/>
      <w:snapToGrid w:val="0"/>
      <w:jc w:val="center"/>
    </w:pPr>
    <w:rPr>
      <w:rFonts w:ascii="Times New Roman" w:eastAsia="宋体" w:hAnsi="Times New Roman" w:cs="Times New Roman"/>
      <w:b/>
      <w:bCs/>
      <w:sz w:val="44"/>
      <w:szCs w:val="44"/>
    </w:rPr>
  </w:style>
  <w:style w:type="character" w:customStyle="1" w:styleId="22">
    <w:name w:val="正文文本 2 字符"/>
    <w:basedOn w:val="a0"/>
    <w:link w:val="21"/>
    <w:uiPriority w:val="99"/>
    <w:rsid w:val="00792777"/>
    <w:rPr>
      <w:rFonts w:ascii="Times New Roman" w:eastAsia="宋体" w:hAnsi="Times New Roman" w:cs="Times New Roman"/>
      <w:b/>
      <w:bCs/>
      <w:sz w:val="44"/>
      <w:szCs w:val="44"/>
    </w:rPr>
  </w:style>
  <w:style w:type="paragraph" w:customStyle="1" w:styleId="p0">
    <w:name w:val="p0"/>
    <w:basedOn w:val="a"/>
    <w:rsid w:val="007927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paragraph" w:customStyle="1" w:styleId="01">
    <w:name w:val="标题01"/>
    <w:basedOn w:val="a"/>
    <w:autoRedefine/>
    <w:qFormat/>
    <w:rsid w:val="00B65C1A"/>
    <w:pPr>
      <w:tabs>
        <w:tab w:val="left" w:pos="451"/>
        <w:tab w:val="center" w:pos="4153"/>
      </w:tabs>
      <w:spacing w:beforeLines="50" w:before="156" w:afterLines="50" w:after="156" w:line="360" w:lineRule="auto"/>
      <w:jc w:val="center"/>
    </w:pPr>
    <w:rPr>
      <w:rFonts w:eastAsia="黑体"/>
      <w:b/>
      <w:bCs/>
      <w:sz w:val="30"/>
      <w:szCs w:val="30"/>
    </w:rPr>
  </w:style>
  <w:style w:type="paragraph" w:customStyle="1" w:styleId="001">
    <w:name w:val="正文001"/>
    <w:basedOn w:val="a"/>
    <w:next w:val="a"/>
    <w:link w:val="0010"/>
    <w:autoRedefine/>
    <w:qFormat/>
    <w:rsid w:val="007D71A3"/>
    <w:pPr>
      <w:spacing w:line="400" w:lineRule="exact"/>
      <w:ind w:firstLineChars="200" w:firstLine="480"/>
    </w:pPr>
    <w:rPr>
      <w:rFonts w:cs="Times New Roman"/>
      <w:szCs w:val="24"/>
      <w:shd w:val="clear" w:color="auto" w:fill="FFFFFF"/>
    </w:rPr>
  </w:style>
  <w:style w:type="paragraph" w:customStyle="1" w:styleId="002">
    <w:name w:val="正文002"/>
    <w:next w:val="a"/>
    <w:autoRedefine/>
    <w:qFormat/>
    <w:rsid w:val="00D16B9B"/>
    <w:pPr>
      <w:spacing w:line="400" w:lineRule="exact"/>
    </w:pPr>
    <w:rPr>
      <w:rFonts w:ascii="Simsun" w:eastAsia="仿宋" w:hAnsi="Simsun" w:cs="Times New Roman"/>
      <w:b/>
      <w:kern w:val="0"/>
      <w:sz w:val="24"/>
      <w:szCs w:val="24"/>
      <w:shd w:val="clear" w:color="auto" w:fill="FFFFFF"/>
    </w:rPr>
  </w:style>
  <w:style w:type="paragraph" w:customStyle="1" w:styleId="af">
    <w:name w:val="标题小"/>
    <w:basedOn w:val="01"/>
    <w:autoRedefine/>
    <w:qFormat/>
    <w:rsid w:val="003A4211"/>
    <w:pPr>
      <w:spacing w:beforeLines="20" w:before="62" w:afterLines="20" w:after="62"/>
    </w:pPr>
    <w:rPr>
      <w:rFonts w:ascii="仿宋" w:hAnsi="仿宋"/>
      <w:sz w:val="28"/>
      <w:szCs w:val="28"/>
    </w:rPr>
  </w:style>
  <w:style w:type="paragraph" w:customStyle="1" w:styleId="af0">
    <w:name w:val="目录小标题"/>
    <w:basedOn w:val="a"/>
    <w:qFormat/>
    <w:rsid w:val="00A30CC1"/>
    <w:pPr>
      <w:jc w:val="left"/>
    </w:pPr>
    <w:rPr>
      <w:rFonts w:eastAsia="黑体"/>
    </w:rPr>
  </w:style>
  <w:style w:type="paragraph" w:styleId="af1">
    <w:name w:val="Date"/>
    <w:basedOn w:val="a"/>
    <w:next w:val="a"/>
    <w:link w:val="af2"/>
    <w:uiPriority w:val="99"/>
    <w:semiHidden/>
    <w:unhideWhenUsed/>
    <w:rsid w:val="00F845F9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F845F9"/>
    <w:rPr>
      <w:rFonts w:eastAsia="仿宋"/>
      <w:sz w:val="24"/>
    </w:rPr>
  </w:style>
  <w:style w:type="paragraph" w:customStyle="1" w:styleId="0000">
    <w:name w:val="目录0000"/>
    <w:basedOn w:val="001"/>
    <w:link w:val="00000"/>
    <w:autoRedefine/>
    <w:qFormat/>
    <w:rsid w:val="000D2378"/>
    <w:pPr>
      <w:tabs>
        <w:tab w:val="right" w:leader="hyphen" w:pos="9120"/>
      </w:tabs>
      <w:spacing w:beforeLines="50" w:before="50" w:afterLines="50" w:after="50"/>
      <w:ind w:firstLineChars="0" w:firstLine="0"/>
    </w:pPr>
    <w:rPr>
      <w:b/>
    </w:rPr>
  </w:style>
  <w:style w:type="character" w:customStyle="1" w:styleId="0010">
    <w:name w:val="正文001 字符"/>
    <w:basedOn w:val="a0"/>
    <w:link w:val="001"/>
    <w:rsid w:val="00D14A39"/>
    <w:rPr>
      <w:rFonts w:eastAsia="仿宋" w:cs="Times New Roman"/>
      <w:sz w:val="24"/>
      <w:szCs w:val="24"/>
    </w:rPr>
  </w:style>
  <w:style w:type="character" w:customStyle="1" w:styleId="00000">
    <w:name w:val="目录0000 字符"/>
    <w:basedOn w:val="0010"/>
    <w:link w:val="0000"/>
    <w:rsid w:val="000D2378"/>
    <w:rPr>
      <w:rFonts w:eastAsia="仿宋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33258;&#23450;&#20041;%20Office%20&#27169;&#26495;\&#35780;&#20272;5A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39099-D1CD-4160-AD53-B6591A28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评估5A.dotx</Template>
  <TotalTime>16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jinyi</cp:lastModifiedBy>
  <cp:revision>5</cp:revision>
  <cp:lastPrinted>2020-04-21T02:42:00Z</cp:lastPrinted>
  <dcterms:created xsi:type="dcterms:W3CDTF">2021-04-19T02:14:00Z</dcterms:created>
  <dcterms:modified xsi:type="dcterms:W3CDTF">2021-04-19T05:22:00Z</dcterms:modified>
</cp:coreProperties>
</file>